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162"/>
        <w:gridCol w:w="6653"/>
      </w:tblGrid>
      <w:tr w:rsidR="00222946" w14:paraId="36B17B80" w14:textId="77777777" w:rsidTr="00A85C8C">
        <w:trPr>
          <w:trHeight w:val="540"/>
        </w:trPr>
        <w:tc>
          <w:tcPr>
            <w:tcW w:w="1162" w:type="dxa"/>
            <w:vMerge w:val="restart"/>
          </w:tcPr>
          <w:p w14:paraId="36B17B7D" w14:textId="61DAD8B3" w:rsidR="00222946" w:rsidRPr="00791607" w:rsidRDefault="00000000" w:rsidP="00EF7D89">
            <w:pPr>
              <w:pStyle w:val="7"/>
              <w:adjustRightInd w:val="0"/>
              <w:snapToGrid w:val="0"/>
              <w:spacing w:line="200" w:lineRule="atLeast"/>
            </w:pPr>
            <w:sdt>
              <w:sdtPr>
                <w:rPr>
                  <w:rFonts w:hint="eastAsia"/>
                </w:rPr>
                <w:alias w:val="セッションコード"/>
                <w:tag w:val="セッションコード"/>
                <w:id w:val="1625802817"/>
                <w:comboBox>
                  <w:listItem w:displayText="選択してください" w:value="選択してください"/>
                  <w:listItem w:displayText="SL" w:value="SL"/>
                  <w:listItem w:displayText="S" w:value="S"/>
                  <w:listItem w:displayText="NS" w:value="NS"/>
                  <w:listItem w:displayText="TS" w:value="TS"/>
                  <w:listItem w:displayText="YIA" w:value="YIA"/>
                  <w:listItem w:displayText="EPA" w:value="EPA"/>
                  <w:listItem w:displayText="G-O" w:value="G-O"/>
                  <w:listItem w:displayText="G-P" w:value="G-P"/>
                  <w:listItem w:displayText="LS" w:value="LS"/>
                </w:comboBox>
              </w:sdtPr>
              <w:sdtContent>
                <w:r w:rsidR="00DB6B92" w:rsidRPr="00791607">
                  <w:rPr>
                    <w:rFonts w:hint="eastAsia"/>
                  </w:rPr>
                  <w:t>Session Code</w:t>
                </w:r>
              </w:sdtContent>
            </w:sdt>
            <w:r w:rsidR="00975F45" w:rsidRPr="00791607">
              <w:t>*</w:t>
            </w:r>
          </w:p>
        </w:tc>
        <w:tc>
          <w:tcPr>
            <w:tcW w:w="6653" w:type="dxa"/>
          </w:tcPr>
          <w:p w14:paraId="4328014B" w14:textId="021A474D" w:rsidR="00A852DC" w:rsidRPr="00791607" w:rsidRDefault="00791607" w:rsidP="00232248">
            <w:pPr>
              <w:spacing w:line="360" w:lineRule="exact"/>
              <w:jc w:val="left"/>
              <w:rPr>
                <w:rFonts w:asciiTheme="minorHAnsi" w:hAnsiTheme="minorHAnsi" w:hint="eastAsia"/>
                <w:sz w:val="28"/>
                <w:szCs w:val="28"/>
              </w:rPr>
            </w:pPr>
            <w:r w:rsidRPr="00C06B98">
              <w:rPr>
                <w:rFonts w:asciiTheme="minorHAnsi" w:hAnsiTheme="minorHAnsi" w:hint="eastAsia"/>
                <w:sz w:val="28"/>
                <w:szCs w:val="28"/>
                <w:highlight w:val="yellow"/>
              </w:rPr>
              <w:t>演題</w:t>
            </w:r>
            <w:r w:rsidR="00D43C32" w:rsidRPr="00C06B98">
              <w:rPr>
                <w:rFonts w:asciiTheme="minorHAnsi" w:hAnsiTheme="minorHAnsi" w:hint="eastAsia"/>
                <w:sz w:val="28"/>
                <w:szCs w:val="28"/>
                <w:highlight w:val="yellow"/>
              </w:rPr>
              <w:t>タイトル</w:t>
            </w:r>
            <w:r w:rsidR="00A852DC">
              <w:rPr>
                <w:rFonts w:asciiTheme="minorHAnsi" w:hAnsiTheme="minorHAnsi" w:hint="eastAsia"/>
                <w:sz w:val="28"/>
                <w:szCs w:val="28"/>
                <w:highlight w:val="yellow"/>
              </w:rPr>
              <w:t>（全角</w:t>
            </w:r>
            <w:r w:rsidR="00A852DC">
              <w:rPr>
                <w:rFonts w:asciiTheme="minorHAnsi" w:hAnsiTheme="minorHAnsi" w:hint="eastAsia"/>
                <w:sz w:val="28"/>
                <w:szCs w:val="28"/>
                <w:highlight w:val="yellow"/>
              </w:rPr>
              <w:t>59</w:t>
            </w:r>
            <w:r w:rsidR="00A852DC">
              <w:rPr>
                <w:rFonts w:asciiTheme="minorHAnsi" w:hAnsiTheme="minorHAnsi" w:hint="eastAsia"/>
                <w:sz w:val="28"/>
                <w:szCs w:val="28"/>
                <w:highlight w:val="yellow"/>
              </w:rPr>
              <w:t>文字以内）</w:t>
            </w:r>
          </w:p>
          <w:p w14:paraId="36B17B7F" w14:textId="77777777" w:rsidR="00222946" w:rsidRPr="00791607" w:rsidRDefault="00222946" w:rsidP="00232248">
            <w:pPr>
              <w:spacing w:line="360" w:lineRule="exact"/>
              <w:jc w:val="left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22946" w14:paraId="36B17B86" w14:textId="77777777" w:rsidTr="00A85C8C">
        <w:trPr>
          <w:trHeight w:val="620"/>
        </w:trPr>
        <w:tc>
          <w:tcPr>
            <w:tcW w:w="1162" w:type="dxa"/>
            <w:vMerge/>
          </w:tcPr>
          <w:p w14:paraId="36B17B81" w14:textId="77777777" w:rsidR="00222946" w:rsidRPr="00791607" w:rsidRDefault="00222946" w:rsidP="00222946">
            <w:pPr>
              <w:ind w:firstLineChars="100" w:firstLine="187"/>
              <w:jc w:val="left"/>
              <w:rPr>
                <w:rFonts w:ascii="ＭＳ 明朝" w:hAnsi="ＭＳ 明朝"/>
                <w:sz w:val="21"/>
                <w:szCs w:val="16"/>
              </w:rPr>
            </w:pPr>
          </w:p>
        </w:tc>
        <w:tc>
          <w:tcPr>
            <w:tcW w:w="6653" w:type="dxa"/>
          </w:tcPr>
          <w:p w14:paraId="5E0C1980" w14:textId="0AB536FC" w:rsidR="00FA20E0" w:rsidRPr="00C06B98" w:rsidRDefault="00FA20E0" w:rsidP="00441FC8">
            <w:pPr>
              <w:spacing w:line="240" w:lineRule="exact"/>
              <w:rPr>
                <w:rFonts w:asciiTheme="minorHAnsi" w:hAnsiTheme="minorHAnsi" w:hint="eastAsia"/>
                <w:highlight w:val="yellow"/>
                <w:vertAlign w:val="superscript"/>
              </w:rPr>
            </w:pPr>
            <w:r w:rsidRPr="00C06B98">
              <w:rPr>
                <w:rFonts w:asciiTheme="minorHAnsi" w:hAnsiTheme="minorHAnsi" w:hint="eastAsia"/>
                <w:highlight w:val="yellow"/>
              </w:rPr>
              <w:t>筑波　太郎</w:t>
            </w:r>
            <w:r w:rsidR="00222946" w:rsidRPr="00C06B98">
              <w:rPr>
                <w:rFonts w:asciiTheme="minorHAnsi" w:hAnsiTheme="minorHAnsi" w:hint="eastAsia"/>
                <w:highlight w:val="yellow"/>
                <w:vertAlign w:val="superscript"/>
              </w:rPr>
              <w:t>1</w:t>
            </w:r>
            <w:r w:rsidR="00D33ACF" w:rsidRPr="00C06B98">
              <w:rPr>
                <w:rFonts w:asciiTheme="minorHAnsi" w:hAnsiTheme="minorHAnsi"/>
                <w:highlight w:val="yellow"/>
              </w:rPr>
              <w:t xml:space="preserve"> </w:t>
            </w:r>
            <w:r w:rsidR="00791607" w:rsidRPr="00C06B98">
              <w:rPr>
                <w:rFonts w:asciiTheme="minorHAnsi" w:hAnsiTheme="minorHAnsi" w:hint="eastAsia"/>
                <w:highlight w:val="yellow"/>
              </w:rPr>
              <w:t>,</w:t>
            </w:r>
            <w:r w:rsidR="00791607" w:rsidRPr="00C06B98">
              <w:rPr>
                <w:rFonts w:asciiTheme="minorHAnsi" w:hAnsiTheme="minorHAnsi" w:hint="eastAsia"/>
                <w:highlight w:val="yellow"/>
              </w:rPr>
              <w:t xml:space="preserve">　</w:t>
            </w:r>
            <w:r w:rsidR="00791607" w:rsidRPr="00C06B98">
              <w:rPr>
                <w:rFonts w:asciiTheme="minorHAnsi" w:hAnsiTheme="minorHAnsi" w:hint="eastAsia"/>
                <w:highlight w:val="yellow"/>
              </w:rPr>
              <w:t xml:space="preserve"> </w:t>
            </w:r>
            <w:r w:rsidRPr="00C06B98">
              <w:rPr>
                <w:rFonts w:asciiTheme="minorHAnsi" w:hAnsiTheme="minorHAnsi" w:hint="eastAsia"/>
                <w:highlight w:val="yellow"/>
              </w:rPr>
              <w:t>●●</w:t>
            </w:r>
            <w:r w:rsidR="00791607" w:rsidRPr="00C06B98">
              <w:rPr>
                <w:rFonts w:asciiTheme="minorHAnsi" w:hAnsiTheme="minorHAnsi" w:hint="eastAsia"/>
                <w:highlight w:val="yellow"/>
              </w:rPr>
              <w:t xml:space="preserve">　</w:t>
            </w:r>
            <w:r w:rsidRPr="00C06B98">
              <w:rPr>
                <w:rFonts w:asciiTheme="minorHAnsi" w:hAnsiTheme="minorHAnsi" w:hint="eastAsia"/>
                <w:highlight w:val="yellow"/>
              </w:rPr>
              <w:t>●●</w:t>
            </w:r>
            <w:r w:rsidR="00791607" w:rsidRPr="00C06B98">
              <w:rPr>
                <w:rFonts w:asciiTheme="minorHAnsi" w:hAnsiTheme="minorHAnsi" w:hint="eastAsia"/>
                <w:highlight w:val="yellow"/>
                <w:vertAlign w:val="superscript"/>
              </w:rPr>
              <w:t>2</w:t>
            </w:r>
            <w:r w:rsidRPr="00C06B98">
              <w:rPr>
                <w:rFonts w:asciiTheme="minorHAnsi" w:hAnsiTheme="minorHAnsi" w:hint="eastAsia"/>
                <w:highlight w:val="yellow"/>
              </w:rPr>
              <w:t>,</w:t>
            </w:r>
            <w:r w:rsidRPr="00C06B98">
              <w:rPr>
                <w:rFonts w:asciiTheme="minorHAnsi" w:hAnsiTheme="minorHAnsi" w:hint="eastAsia"/>
                <w:highlight w:val="yellow"/>
              </w:rPr>
              <w:t xml:space="preserve">　</w:t>
            </w:r>
            <w:r w:rsidRPr="00C06B98">
              <w:rPr>
                <w:rFonts w:asciiTheme="minorHAnsi" w:hAnsiTheme="minorHAnsi" w:hint="eastAsia"/>
                <w:highlight w:val="yellow"/>
              </w:rPr>
              <w:t xml:space="preserve"> </w:t>
            </w:r>
            <w:r w:rsidRPr="00C06B98">
              <w:rPr>
                <w:rFonts w:asciiTheme="minorHAnsi" w:hAnsiTheme="minorHAnsi" w:hint="eastAsia"/>
                <w:highlight w:val="yellow"/>
              </w:rPr>
              <w:t>○○</w:t>
            </w:r>
            <w:r w:rsidRPr="00C06B98">
              <w:rPr>
                <w:rFonts w:asciiTheme="minorHAnsi" w:hAnsiTheme="minorHAnsi" w:hint="eastAsia"/>
                <w:highlight w:val="yellow"/>
              </w:rPr>
              <w:t xml:space="preserve">　</w:t>
            </w:r>
            <w:r w:rsidRPr="00C06B98">
              <w:rPr>
                <w:rFonts w:asciiTheme="minorHAnsi" w:hAnsiTheme="minorHAnsi" w:hint="eastAsia"/>
                <w:highlight w:val="yellow"/>
              </w:rPr>
              <w:t>○○</w:t>
            </w:r>
            <w:r w:rsidRPr="00C06B98">
              <w:rPr>
                <w:rFonts w:asciiTheme="minorHAnsi" w:hAnsiTheme="minorHAnsi" w:hint="eastAsia"/>
                <w:highlight w:val="yellow"/>
                <w:vertAlign w:val="superscript"/>
              </w:rPr>
              <w:t>3</w:t>
            </w:r>
            <w:r w:rsidR="00D43C32" w:rsidRPr="00C06B98">
              <w:rPr>
                <w:rFonts w:asciiTheme="minorHAnsi" w:hAnsiTheme="minorHAnsi" w:hint="eastAsia"/>
                <w:highlight w:val="yellow"/>
              </w:rPr>
              <w:t>･･･</w:t>
            </w:r>
          </w:p>
          <w:p w14:paraId="461F104D" w14:textId="30C13C6E" w:rsidR="006B46CB" w:rsidRPr="00C06B98" w:rsidRDefault="006B46CB" w:rsidP="00441FC8">
            <w:pPr>
              <w:spacing w:line="240" w:lineRule="exact"/>
              <w:rPr>
                <w:rFonts w:asciiTheme="minorHAnsi" w:hAnsiTheme="minorHAnsi"/>
                <w:highlight w:val="yellow"/>
              </w:rPr>
            </w:pPr>
          </w:p>
          <w:p w14:paraId="0038155E" w14:textId="77777777" w:rsidR="006B46CB" w:rsidRPr="00C06B98" w:rsidRDefault="006B46CB" w:rsidP="00441FC8">
            <w:pPr>
              <w:spacing w:line="240" w:lineRule="exact"/>
              <w:rPr>
                <w:rFonts w:asciiTheme="minorHAnsi" w:hAnsiTheme="minorHAnsi"/>
                <w:highlight w:val="yellow"/>
              </w:rPr>
            </w:pPr>
          </w:p>
          <w:p w14:paraId="36B17B83" w14:textId="6F112D23" w:rsidR="00222946" w:rsidRPr="00C06B98" w:rsidRDefault="00222946" w:rsidP="00441FC8">
            <w:pPr>
              <w:spacing w:line="240" w:lineRule="exact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C06B98">
              <w:rPr>
                <w:rFonts w:asciiTheme="minorHAnsi" w:hAnsiTheme="minorHAnsi"/>
                <w:sz w:val="20"/>
                <w:szCs w:val="20"/>
                <w:highlight w:val="yellow"/>
                <w:vertAlign w:val="superscript"/>
              </w:rPr>
              <w:t>1</w:t>
            </w:r>
            <w:r w:rsidR="00791607" w:rsidRPr="00C06B98">
              <w:rPr>
                <w:rFonts w:asciiTheme="minorHAnsi" w:hAnsiTheme="minorHAnsi" w:hint="eastAsia"/>
                <w:sz w:val="20"/>
                <w:szCs w:val="20"/>
                <w:highlight w:val="yellow"/>
              </w:rPr>
              <w:t>所属</w:t>
            </w:r>
            <w:r w:rsidR="00D43C32" w:rsidRPr="00C06B98">
              <w:rPr>
                <w:rFonts w:asciiTheme="minorHAnsi" w:hAnsiTheme="minorHAnsi" w:hint="eastAsia"/>
                <w:sz w:val="20"/>
                <w:szCs w:val="20"/>
                <w:highlight w:val="yellow"/>
              </w:rPr>
              <w:t>機関名</w:t>
            </w:r>
            <w:r w:rsidR="00791607" w:rsidRPr="00C06B98">
              <w:rPr>
                <w:rFonts w:asciiTheme="minorHAnsi" w:hAnsiTheme="minorHAnsi" w:hint="eastAsia"/>
                <w:sz w:val="20"/>
                <w:szCs w:val="20"/>
                <w:highlight w:val="yellow"/>
              </w:rPr>
              <w:t>,</w:t>
            </w:r>
            <w:r w:rsidR="00791607" w:rsidRPr="00C06B98">
              <w:rPr>
                <w:rFonts w:asciiTheme="minorHAnsi" w:hAnsiTheme="minorHAnsi" w:hint="eastAsia"/>
                <w:sz w:val="20"/>
                <w:szCs w:val="20"/>
                <w:highlight w:val="yellow"/>
              </w:rPr>
              <w:t xml:space="preserve">　</w:t>
            </w:r>
            <w:r w:rsidR="00791607" w:rsidRPr="00C06B98">
              <w:rPr>
                <w:rFonts w:asciiTheme="minorHAnsi" w:hAnsiTheme="minorHAnsi"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="00791607" w:rsidRPr="00C06B98">
              <w:rPr>
                <w:rFonts w:asciiTheme="minorHAnsi" w:hAnsiTheme="minorHAnsi" w:hint="eastAsia"/>
                <w:sz w:val="20"/>
                <w:szCs w:val="20"/>
                <w:highlight w:val="yellow"/>
                <w:vertAlign w:val="superscript"/>
              </w:rPr>
              <w:t>2</w:t>
            </w:r>
            <w:r w:rsidR="00D43C32" w:rsidRPr="00C06B98">
              <w:rPr>
                <w:rFonts w:asciiTheme="minorHAnsi" w:hAnsiTheme="minorHAnsi" w:hint="eastAsia"/>
                <w:sz w:val="20"/>
                <w:szCs w:val="20"/>
                <w:highlight w:val="yellow"/>
              </w:rPr>
              <w:t>所属機関名</w:t>
            </w:r>
            <w:r w:rsidR="00D43C32" w:rsidRPr="00C06B98">
              <w:rPr>
                <w:rFonts w:asciiTheme="minorHAnsi" w:hAnsiTheme="minorHAnsi" w:hint="eastAsia"/>
                <w:sz w:val="20"/>
                <w:szCs w:val="20"/>
                <w:highlight w:val="yellow"/>
              </w:rPr>
              <w:t>,</w:t>
            </w:r>
            <w:r w:rsidR="00D43C32" w:rsidRPr="00C06B98">
              <w:rPr>
                <w:rFonts w:asciiTheme="minorHAnsi" w:hAnsiTheme="minorHAnsi" w:hint="eastAsia"/>
                <w:sz w:val="20"/>
                <w:szCs w:val="20"/>
                <w:highlight w:val="yellow"/>
              </w:rPr>
              <w:t xml:space="preserve">　</w:t>
            </w:r>
            <w:r w:rsidR="00D43C32" w:rsidRPr="00C06B98">
              <w:rPr>
                <w:rFonts w:asciiTheme="minorHAnsi" w:hAnsiTheme="minorHAnsi"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="00D43C32" w:rsidRPr="00C06B98">
              <w:rPr>
                <w:rFonts w:asciiTheme="minorHAnsi" w:hAnsiTheme="minorHAnsi" w:hint="eastAsia"/>
                <w:sz w:val="20"/>
                <w:szCs w:val="20"/>
                <w:highlight w:val="yellow"/>
                <w:vertAlign w:val="superscript"/>
              </w:rPr>
              <w:t>3</w:t>
            </w:r>
            <w:r w:rsidR="00D43C32" w:rsidRPr="00C06B98">
              <w:rPr>
                <w:rFonts w:asciiTheme="minorHAnsi" w:hAnsiTheme="minorHAnsi" w:hint="eastAsia"/>
                <w:sz w:val="20"/>
                <w:szCs w:val="20"/>
                <w:highlight w:val="yellow"/>
              </w:rPr>
              <w:t>所属機関名</w:t>
            </w:r>
            <w:r w:rsidR="00D43C32" w:rsidRPr="00C06B98">
              <w:rPr>
                <w:rFonts w:asciiTheme="minorHAnsi" w:hAnsiTheme="minorHAnsi" w:hint="eastAsia"/>
                <w:highlight w:val="yellow"/>
              </w:rPr>
              <w:t>･･･</w:t>
            </w:r>
          </w:p>
          <w:p w14:paraId="36B17B84" w14:textId="77777777" w:rsidR="00222946" w:rsidRPr="00C06B98" w:rsidRDefault="00222946" w:rsidP="00441FC8">
            <w:pPr>
              <w:spacing w:line="240" w:lineRule="exact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  <w:p w14:paraId="36B17B85" w14:textId="3479F887" w:rsidR="00222946" w:rsidRPr="00C06B98" w:rsidRDefault="00222946" w:rsidP="00441FC8">
            <w:pPr>
              <w:spacing w:line="240" w:lineRule="exact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</w:tr>
      <w:tr w:rsidR="00222946" w14:paraId="36B17BA0" w14:textId="77777777" w:rsidTr="00A85C8C">
        <w:tc>
          <w:tcPr>
            <w:tcW w:w="7815" w:type="dxa"/>
            <w:gridSpan w:val="2"/>
          </w:tcPr>
          <w:p w14:paraId="2F966500" w14:textId="217FB6AA" w:rsidR="00D43C32" w:rsidRPr="00C06B98" w:rsidRDefault="00D43C32" w:rsidP="00D43C32">
            <w:pPr>
              <w:snapToGrid w:val="0"/>
              <w:rPr>
                <w:rFonts w:ascii="ＭＳ 明朝" w:hAnsi="ＭＳ 明朝"/>
                <w:sz w:val="20"/>
                <w:szCs w:val="20"/>
                <w:highlight w:val="yellow"/>
              </w:rPr>
            </w:pPr>
            <w:r w:rsidRPr="00C06B98">
              <w:rPr>
                <w:rFonts w:ascii="ＭＳ 明朝" w:hAnsi="ＭＳ 明朝" w:hint="eastAsia"/>
                <w:sz w:val="20"/>
                <w:szCs w:val="20"/>
                <w:highlight w:val="yellow"/>
              </w:rPr>
              <w:t>抄録作成にあたっては、本テンプレート</w:t>
            </w:r>
            <w:r w:rsidR="00122B96" w:rsidRPr="00C06B98">
              <w:rPr>
                <w:rFonts w:ascii="ＭＳ 明朝" w:hAnsi="ＭＳ 明朝" w:hint="eastAsia"/>
                <w:sz w:val="20"/>
                <w:szCs w:val="20"/>
                <w:highlight w:val="yellow"/>
              </w:rPr>
              <w:t>1頁で</w:t>
            </w:r>
            <w:r w:rsidRPr="00C06B98">
              <w:rPr>
                <w:rFonts w:ascii="ＭＳ 明朝" w:hAnsi="ＭＳ 明朝" w:hint="eastAsia"/>
                <w:sz w:val="20"/>
                <w:szCs w:val="20"/>
                <w:highlight w:val="yellow"/>
              </w:rPr>
              <w:t>ご作成ください。</w:t>
            </w:r>
          </w:p>
          <w:p w14:paraId="7967D7C3" w14:textId="77777777" w:rsidR="00122B96" w:rsidRPr="00C06B98" w:rsidRDefault="00122B96" w:rsidP="00122B96">
            <w:pPr>
              <w:snapToGrid w:val="0"/>
              <w:rPr>
                <w:rFonts w:ascii="ＭＳ 明朝" w:hAnsi="ＭＳ 明朝"/>
                <w:sz w:val="20"/>
                <w:szCs w:val="20"/>
                <w:highlight w:val="yellow"/>
              </w:rPr>
            </w:pPr>
            <w:r w:rsidRPr="00C06B98">
              <w:rPr>
                <w:rFonts w:ascii="ＭＳ 明朝" w:hAnsi="ＭＳ 明朝" w:hint="eastAsia"/>
                <w:sz w:val="20"/>
                <w:szCs w:val="20"/>
                <w:highlight w:val="yellow"/>
              </w:rPr>
              <w:t>文字フォントや文字サイズ等のテンプレート書式は変更しないでください。</w:t>
            </w:r>
          </w:p>
          <w:p w14:paraId="0EC28FD3" w14:textId="77777777" w:rsidR="00122B96" w:rsidRPr="00C06B98" w:rsidRDefault="00122B96" w:rsidP="00D43C32">
            <w:pPr>
              <w:snapToGrid w:val="0"/>
              <w:rPr>
                <w:rFonts w:ascii="ＭＳ 明朝" w:hAnsi="ＭＳ 明朝" w:hint="eastAsia"/>
                <w:sz w:val="20"/>
                <w:szCs w:val="20"/>
                <w:highlight w:val="yellow"/>
              </w:rPr>
            </w:pPr>
          </w:p>
          <w:p w14:paraId="799BB703" w14:textId="6056BBBB" w:rsidR="00122B96" w:rsidRPr="00C06B98" w:rsidRDefault="00122B96" w:rsidP="00D43C32">
            <w:pPr>
              <w:snapToGrid w:val="0"/>
              <w:rPr>
                <w:rFonts w:ascii="ＭＳ 明朝" w:hAnsi="ＭＳ 明朝"/>
                <w:sz w:val="20"/>
                <w:szCs w:val="20"/>
                <w:highlight w:val="yellow"/>
              </w:rPr>
            </w:pPr>
            <w:r w:rsidRPr="00C06B98">
              <w:rPr>
                <w:rFonts w:ascii="ＭＳ 明朝" w:hAnsi="ＭＳ 明朝" w:hint="eastAsia"/>
                <w:sz w:val="20"/>
                <w:szCs w:val="20"/>
                <w:highlight w:val="yellow"/>
              </w:rPr>
              <w:t>フォントは、日本語および数字はMS明朝、英語は</w:t>
            </w:r>
            <w:r w:rsidRPr="00C06B98">
              <w:rPr>
                <w:rFonts w:asciiTheme="minorHAnsi" w:hAnsiTheme="minorHAnsi"/>
                <w:sz w:val="20"/>
                <w:szCs w:val="20"/>
                <w:highlight w:val="yellow"/>
              </w:rPr>
              <w:t>Century</w:t>
            </w:r>
            <w:r w:rsidRPr="00C06B98">
              <w:rPr>
                <w:rFonts w:ascii="ＭＳ 明朝" w:hAnsi="ＭＳ 明朝" w:hint="eastAsia"/>
                <w:sz w:val="20"/>
                <w:szCs w:val="20"/>
                <w:highlight w:val="yellow"/>
              </w:rPr>
              <w:t>をご使用下さい。</w:t>
            </w:r>
          </w:p>
          <w:p w14:paraId="497C038C" w14:textId="7788177E" w:rsidR="00D43C32" w:rsidRPr="00C06B98" w:rsidRDefault="00122B96" w:rsidP="00D43C32">
            <w:pPr>
              <w:snapToGrid w:val="0"/>
              <w:rPr>
                <w:rFonts w:ascii="ＭＳ 明朝" w:hAnsi="ＭＳ 明朝"/>
                <w:sz w:val="20"/>
                <w:szCs w:val="20"/>
                <w:highlight w:val="yellow"/>
              </w:rPr>
            </w:pPr>
            <w:r w:rsidRPr="00C06B98">
              <w:rPr>
                <w:rFonts w:ascii="ＭＳ 明朝" w:hAnsi="ＭＳ 明朝" w:hint="eastAsia"/>
                <w:sz w:val="20"/>
                <w:szCs w:val="20"/>
                <w:highlight w:val="yellow"/>
              </w:rPr>
              <w:t>フォントサイズは</w:t>
            </w:r>
            <w:r w:rsidR="00D43C32" w:rsidRPr="00C06B98">
              <w:rPr>
                <w:rFonts w:ascii="ＭＳ 明朝" w:hAnsi="ＭＳ 明朝" w:hint="eastAsia"/>
                <w:sz w:val="20"/>
                <w:szCs w:val="20"/>
                <w:highlight w:val="yellow"/>
              </w:rPr>
              <w:t>演題タイトル</w:t>
            </w:r>
            <w:r w:rsidR="00D43C32" w:rsidRPr="00C06B98">
              <w:rPr>
                <w:rFonts w:ascii="ＭＳ 明朝" w:hAnsi="ＭＳ 明朝"/>
                <w:sz w:val="20"/>
                <w:szCs w:val="20"/>
                <w:highlight w:val="yellow"/>
              </w:rPr>
              <w:t>1</w:t>
            </w:r>
            <w:r w:rsidR="00D43C32" w:rsidRPr="00C06B98">
              <w:rPr>
                <w:rFonts w:ascii="ＭＳ 明朝" w:hAnsi="ＭＳ 明朝" w:hint="eastAsia"/>
                <w:sz w:val="20"/>
                <w:szCs w:val="20"/>
                <w:highlight w:val="yellow"/>
              </w:rPr>
              <w:t>4</w:t>
            </w:r>
            <w:r w:rsidR="00D43C32" w:rsidRPr="00C06B98">
              <w:rPr>
                <w:rFonts w:ascii="ＭＳ 明朝" w:hAnsi="ＭＳ 明朝" w:hint="eastAsia"/>
                <w:sz w:val="20"/>
                <w:szCs w:val="20"/>
                <w:highlight w:val="yellow"/>
              </w:rPr>
              <w:t>ポイント、</w:t>
            </w:r>
            <w:r w:rsidR="00D43C32" w:rsidRPr="00C06B98">
              <w:rPr>
                <w:rFonts w:ascii="ＭＳ 明朝" w:hAnsi="ＭＳ 明朝" w:hint="eastAsia"/>
                <w:sz w:val="20"/>
                <w:szCs w:val="20"/>
                <w:highlight w:val="yellow"/>
              </w:rPr>
              <w:t>著者名は</w:t>
            </w:r>
            <w:r w:rsidR="00D43C32" w:rsidRPr="00C06B98">
              <w:rPr>
                <w:rFonts w:ascii="ＭＳ 明朝" w:hAnsi="ＭＳ 明朝"/>
                <w:sz w:val="20"/>
                <w:szCs w:val="20"/>
                <w:highlight w:val="yellow"/>
              </w:rPr>
              <w:t>1</w:t>
            </w:r>
            <w:r w:rsidR="00D43C32" w:rsidRPr="00C06B98">
              <w:rPr>
                <w:rFonts w:ascii="ＭＳ 明朝" w:hAnsi="ＭＳ 明朝" w:hint="eastAsia"/>
                <w:sz w:val="20"/>
                <w:szCs w:val="20"/>
                <w:highlight w:val="yellow"/>
              </w:rPr>
              <w:t>2</w:t>
            </w:r>
            <w:r w:rsidR="00D43C32" w:rsidRPr="00C06B98">
              <w:rPr>
                <w:rFonts w:ascii="ＭＳ 明朝" w:hAnsi="ＭＳ 明朝" w:hint="eastAsia"/>
                <w:sz w:val="20"/>
                <w:szCs w:val="20"/>
                <w:highlight w:val="yellow"/>
              </w:rPr>
              <w:t>ポイント</w:t>
            </w:r>
            <w:r w:rsidR="00D43C32" w:rsidRPr="00C06B98">
              <w:rPr>
                <w:rFonts w:ascii="ＭＳ 明朝" w:hAnsi="ＭＳ 明朝" w:hint="eastAsia"/>
                <w:sz w:val="20"/>
                <w:szCs w:val="20"/>
                <w:highlight w:val="yellow"/>
              </w:rPr>
              <w:t>、所属機関名</w:t>
            </w:r>
            <w:r w:rsidRPr="00C06B98">
              <w:rPr>
                <w:rFonts w:ascii="ＭＳ 明朝" w:hAnsi="ＭＳ 明朝" w:hint="eastAsia"/>
                <w:sz w:val="20"/>
                <w:szCs w:val="20"/>
                <w:highlight w:val="yellow"/>
              </w:rPr>
              <w:t>と</w:t>
            </w:r>
            <w:r w:rsidR="00BF7154" w:rsidRPr="00C06B98">
              <w:rPr>
                <w:rFonts w:ascii="ＭＳ 明朝" w:hAnsi="ＭＳ 明朝" w:hint="eastAsia"/>
                <w:sz w:val="20"/>
                <w:szCs w:val="20"/>
                <w:highlight w:val="yellow"/>
              </w:rPr>
              <w:t>抄録</w:t>
            </w:r>
            <w:r w:rsidRPr="00C06B98">
              <w:rPr>
                <w:rFonts w:ascii="ＭＳ 明朝" w:hAnsi="ＭＳ 明朝" w:hint="eastAsia"/>
                <w:sz w:val="20"/>
                <w:szCs w:val="20"/>
                <w:highlight w:val="yellow"/>
              </w:rPr>
              <w:t>本文は</w:t>
            </w:r>
            <w:r w:rsidR="00D43C32" w:rsidRPr="00C06B98">
              <w:rPr>
                <w:rFonts w:ascii="ＭＳ 明朝" w:hAnsi="ＭＳ 明朝"/>
                <w:sz w:val="20"/>
                <w:szCs w:val="20"/>
                <w:highlight w:val="yellow"/>
              </w:rPr>
              <w:t>1</w:t>
            </w:r>
            <w:r w:rsidR="00D43C32" w:rsidRPr="00C06B98">
              <w:rPr>
                <w:rFonts w:ascii="ＭＳ 明朝" w:hAnsi="ＭＳ 明朝" w:hint="eastAsia"/>
                <w:sz w:val="20"/>
                <w:szCs w:val="20"/>
                <w:highlight w:val="yellow"/>
              </w:rPr>
              <w:t>0</w:t>
            </w:r>
            <w:r w:rsidR="00D43C32" w:rsidRPr="00C06B98">
              <w:rPr>
                <w:rFonts w:ascii="ＭＳ 明朝" w:hAnsi="ＭＳ 明朝" w:hint="eastAsia"/>
                <w:sz w:val="20"/>
                <w:szCs w:val="20"/>
                <w:highlight w:val="yellow"/>
              </w:rPr>
              <w:t>ポイント</w:t>
            </w:r>
            <w:r w:rsidRPr="00C06B98">
              <w:rPr>
                <w:rFonts w:ascii="ＭＳ 明朝" w:hAnsi="ＭＳ 明朝" w:hint="eastAsia"/>
                <w:sz w:val="20"/>
                <w:szCs w:val="20"/>
                <w:highlight w:val="yellow"/>
              </w:rPr>
              <w:t>で</w:t>
            </w:r>
            <w:r w:rsidR="00D43C32" w:rsidRPr="00C06B98">
              <w:rPr>
                <w:rFonts w:ascii="ＭＳ 明朝" w:hAnsi="ＭＳ 明朝" w:hint="eastAsia"/>
                <w:sz w:val="20"/>
                <w:szCs w:val="20"/>
                <w:highlight w:val="yellow"/>
              </w:rPr>
              <w:t>作成し、</w:t>
            </w:r>
            <w:r w:rsidRPr="00C06B98">
              <w:rPr>
                <w:rFonts w:ascii="ＭＳ 明朝" w:hAnsi="ＭＳ 明朝" w:hint="eastAsia"/>
                <w:sz w:val="20"/>
                <w:szCs w:val="20"/>
                <w:highlight w:val="yellow"/>
              </w:rPr>
              <w:t>演題</w:t>
            </w:r>
            <w:r w:rsidR="00D43C32" w:rsidRPr="00C06B98">
              <w:rPr>
                <w:rFonts w:ascii="ＭＳ 明朝" w:hAnsi="ＭＳ 明朝" w:hint="eastAsia"/>
                <w:sz w:val="20"/>
                <w:szCs w:val="20"/>
                <w:highlight w:val="yellow"/>
              </w:rPr>
              <w:t>登録システムへ抄録をアップロードしてください。</w:t>
            </w:r>
          </w:p>
          <w:p w14:paraId="18B37988" w14:textId="1453AAE8" w:rsidR="00122B96" w:rsidRPr="00C06B98" w:rsidRDefault="00122B96" w:rsidP="00D43C32">
            <w:pPr>
              <w:snapToGrid w:val="0"/>
              <w:rPr>
                <w:rFonts w:ascii="ＭＳ 明朝" w:hAnsi="ＭＳ 明朝"/>
                <w:sz w:val="20"/>
                <w:szCs w:val="20"/>
                <w:highlight w:val="yellow"/>
              </w:rPr>
            </w:pPr>
            <w:r w:rsidRPr="00C06B98">
              <w:rPr>
                <w:rFonts w:asciiTheme="minorHAnsi" w:hAnsiTheme="minorHAnsi"/>
                <w:sz w:val="20"/>
                <w:szCs w:val="20"/>
                <w:highlight w:val="yellow"/>
              </w:rPr>
              <w:t>DOC</w:t>
            </w:r>
            <w:r w:rsidRPr="00C06B98">
              <w:rPr>
                <w:rFonts w:ascii="ＭＳ 明朝" w:hAnsi="ＭＳ 明朝" w:hint="eastAsia"/>
                <w:sz w:val="20"/>
                <w:szCs w:val="20"/>
                <w:highlight w:val="yellow"/>
              </w:rPr>
              <w:t>、</w:t>
            </w:r>
            <w:r w:rsidRPr="00C06B98">
              <w:rPr>
                <w:rFonts w:asciiTheme="minorHAnsi" w:hAnsiTheme="minorHAnsi"/>
                <w:sz w:val="20"/>
                <w:szCs w:val="20"/>
                <w:highlight w:val="yellow"/>
              </w:rPr>
              <w:t>DOCX</w:t>
            </w:r>
            <w:r w:rsidRPr="00C06B98">
              <w:rPr>
                <w:rFonts w:ascii="ＭＳ 明朝" w:hAnsi="ＭＳ 明朝" w:hint="eastAsia"/>
                <w:sz w:val="20"/>
                <w:szCs w:val="20"/>
                <w:highlight w:val="yellow"/>
              </w:rPr>
              <w:t>形式のファイルのみ受け付けます。</w:t>
            </w:r>
          </w:p>
          <w:p w14:paraId="05DB30BA" w14:textId="44E90DD6" w:rsidR="00122B96" w:rsidRPr="00C06B98" w:rsidRDefault="00122B96" w:rsidP="00D43C32">
            <w:pPr>
              <w:snapToGrid w:val="0"/>
              <w:rPr>
                <w:rFonts w:ascii="ＭＳ 明朝" w:hAnsi="ＭＳ 明朝"/>
                <w:sz w:val="20"/>
                <w:szCs w:val="20"/>
                <w:highlight w:val="yellow"/>
              </w:rPr>
            </w:pPr>
          </w:p>
          <w:p w14:paraId="15A0254D" w14:textId="11307C28" w:rsidR="00791607" w:rsidRPr="00C06B98" w:rsidRDefault="00791607" w:rsidP="00791607">
            <w:pPr>
              <w:rPr>
                <w:rFonts w:ascii="ＭＳ 明朝" w:hAnsi="ＭＳ 明朝"/>
                <w:sz w:val="20"/>
                <w:szCs w:val="20"/>
                <w:highlight w:val="yellow"/>
              </w:rPr>
            </w:pPr>
            <w:r w:rsidRPr="00C06B98">
              <w:rPr>
                <w:rFonts w:ascii="ＭＳ 明朝" w:hAnsi="ＭＳ 明朝" w:hint="eastAsia"/>
                <w:sz w:val="20"/>
                <w:szCs w:val="20"/>
                <w:highlight w:val="yellow"/>
              </w:rPr>
              <w:t>登録された抄録は事務局での校正を行いません。登録いただいたものがそのまま印刷されますので、登録者の責任におきまして十分にご確認ください。</w:t>
            </w:r>
          </w:p>
          <w:p w14:paraId="0677E4F8" w14:textId="77777777" w:rsidR="00122B96" w:rsidRPr="00C06B98" w:rsidRDefault="00122B96" w:rsidP="00791607">
            <w:pPr>
              <w:rPr>
                <w:rFonts w:ascii="ＭＳ 明朝" w:hAnsi="ＭＳ 明朝" w:hint="eastAsia"/>
                <w:sz w:val="20"/>
                <w:szCs w:val="20"/>
                <w:highlight w:val="yellow"/>
              </w:rPr>
            </w:pPr>
          </w:p>
          <w:p w14:paraId="70891202" w14:textId="3AFA327D" w:rsidR="00791607" w:rsidRPr="00C06B98" w:rsidRDefault="00791607" w:rsidP="00791607">
            <w:pPr>
              <w:rPr>
                <w:rFonts w:ascii="ＭＳ 明朝" w:hAnsi="ＭＳ 明朝"/>
                <w:sz w:val="20"/>
                <w:szCs w:val="20"/>
                <w:highlight w:val="yellow"/>
              </w:rPr>
            </w:pPr>
            <w:r w:rsidRPr="00C06B98">
              <w:rPr>
                <w:rFonts w:asciiTheme="minorHAnsi" w:hAnsiTheme="minorHAnsi"/>
                <w:sz w:val="20"/>
                <w:szCs w:val="20"/>
                <w:highlight w:val="yellow"/>
              </w:rPr>
              <w:t>Session Code</w:t>
            </w:r>
            <w:r w:rsidRPr="00C06B98">
              <w:rPr>
                <w:rFonts w:ascii="ＭＳ 明朝" w:hAnsi="ＭＳ 明朝" w:hint="eastAsia"/>
                <w:sz w:val="20"/>
                <w:szCs w:val="20"/>
                <w:highlight w:val="yellow"/>
              </w:rPr>
              <w:t>は採択決定後に、事務局</w:t>
            </w:r>
            <w:r w:rsidR="00FA20E0" w:rsidRPr="00C06B98">
              <w:rPr>
                <w:rFonts w:ascii="ＭＳ 明朝" w:hAnsi="ＭＳ 明朝" w:hint="eastAsia"/>
                <w:sz w:val="20"/>
                <w:szCs w:val="20"/>
                <w:highlight w:val="yellow"/>
              </w:rPr>
              <w:t>にて</w:t>
            </w:r>
            <w:r w:rsidRPr="00C06B98">
              <w:rPr>
                <w:rFonts w:ascii="ＭＳ 明朝" w:hAnsi="ＭＳ 明朝" w:hint="eastAsia"/>
                <w:sz w:val="20"/>
                <w:szCs w:val="20"/>
                <w:highlight w:val="yellow"/>
              </w:rPr>
              <w:t>記入いたします。</w:t>
            </w:r>
          </w:p>
          <w:p w14:paraId="2B6FA6AD" w14:textId="77777777" w:rsidR="00BF7154" w:rsidRPr="00C06B98" w:rsidRDefault="00BF7154" w:rsidP="00791607">
            <w:pPr>
              <w:rPr>
                <w:rFonts w:ascii="ＭＳ 明朝" w:hAnsi="ＭＳ 明朝" w:hint="eastAsia"/>
                <w:sz w:val="20"/>
                <w:szCs w:val="20"/>
                <w:highlight w:val="yellow"/>
              </w:rPr>
            </w:pPr>
          </w:p>
          <w:p w14:paraId="421733B4" w14:textId="0F275A9C" w:rsidR="00791607" w:rsidRPr="00C06B98" w:rsidRDefault="00791607" w:rsidP="00791607">
            <w:pPr>
              <w:rPr>
                <w:sz w:val="20"/>
                <w:szCs w:val="20"/>
                <w:highlight w:val="yellow"/>
              </w:rPr>
            </w:pPr>
          </w:p>
          <w:p w14:paraId="73CBBA75" w14:textId="69BD05A6" w:rsidR="00791607" w:rsidRPr="00C06B98" w:rsidRDefault="00791607" w:rsidP="00791607">
            <w:pPr>
              <w:rPr>
                <w:sz w:val="20"/>
                <w:szCs w:val="20"/>
                <w:highlight w:val="yellow"/>
              </w:rPr>
            </w:pPr>
          </w:p>
          <w:p w14:paraId="138EA7EB" w14:textId="62CCAA73" w:rsidR="00791607" w:rsidRPr="00C06B98" w:rsidRDefault="00791607" w:rsidP="00791607">
            <w:pPr>
              <w:rPr>
                <w:sz w:val="20"/>
                <w:szCs w:val="20"/>
                <w:highlight w:val="yellow"/>
              </w:rPr>
            </w:pPr>
          </w:p>
          <w:p w14:paraId="60B3F3F0" w14:textId="72A2292F" w:rsidR="00791607" w:rsidRPr="00C06B98" w:rsidRDefault="00791607" w:rsidP="00791607">
            <w:pPr>
              <w:rPr>
                <w:sz w:val="20"/>
                <w:szCs w:val="20"/>
                <w:highlight w:val="yellow"/>
              </w:rPr>
            </w:pPr>
          </w:p>
          <w:p w14:paraId="5212D899" w14:textId="380C4E68" w:rsidR="00791607" w:rsidRPr="00C06B98" w:rsidRDefault="00791607" w:rsidP="00791607">
            <w:pPr>
              <w:rPr>
                <w:sz w:val="20"/>
                <w:szCs w:val="20"/>
                <w:highlight w:val="yellow"/>
              </w:rPr>
            </w:pPr>
          </w:p>
          <w:p w14:paraId="4B28CA0A" w14:textId="76DBCECD" w:rsidR="00791607" w:rsidRPr="00C06B98" w:rsidRDefault="00791607" w:rsidP="00791607">
            <w:pPr>
              <w:rPr>
                <w:sz w:val="20"/>
                <w:szCs w:val="20"/>
                <w:highlight w:val="yellow"/>
              </w:rPr>
            </w:pPr>
          </w:p>
          <w:p w14:paraId="69998143" w14:textId="4100CBAB" w:rsidR="00791607" w:rsidRPr="00C06B98" w:rsidRDefault="00791607" w:rsidP="00791607">
            <w:pPr>
              <w:rPr>
                <w:sz w:val="20"/>
                <w:szCs w:val="20"/>
                <w:highlight w:val="yellow"/>
              </w:rPr>
            </w:pPr>
          </w:p>
          <w:p w14:paraId="56924147" w14:textId="43DF18AF" w:rsidR="00791607" w:rsidRPr="00C06B98" w:rsidRDefault="00791607" w:rsidP="00791607">
            <w:pPr>
              <w:rPr>
                <w:sz w:val="20"/>
                <w:szCs w:val="20"/>
                <w:highlight w:val="yellow"/>
              </w:rPr>
            </w:pPr>
          </w:p>
          <w:p w14:paraId="60C2CDE2" w14:textId="2C614EEA" w:rsidR="00791607" w:rsidRPr="00C06B98" w:rsidRDefault="00791607" w:rsidP="00791607">
            <w:pPr>
              <w:rPr>
                <w:sz w:val="20"/>
                <w:szCs w:val="20"/>
                <w:highlight w:val="yellow"/>
              </w:rPr>
            </w:pPr>
          </w:p>
          <w:p w14:paraId="2C1D2B7E" w14:textId="761A5B5C" w:rsidR="00791607" w:rsidRPr="00C06B98" w:rsidRDefault="00791607" w:rsidP="00791607">
            <w:pPr>
              <w:rPr>
                <w:sz w:val="20"/>
                <w:szCs w:val="20"/>
                <w:highlight w:val="yellow"/>
              </w:rPr>
            </w:pPr>
          </w:p>
          <w:p w14:paraId="499D12E4" w14:textId="29EA9CFB" w:rsidR="00791607" w:rsidRPr="00C06B98" w:rsidRDefault="00791607" w:rsidP="00791607">
            <w:pPr>
              <w:rPr>
                <w:sz w:val="20"/>
                <w:szCs w:val="20"/>
                <w:highlight w:val="yellow"/>
              </w:rPr>
            </w:pPr>
          </w:p>
          <w:p w14:paraId="56F964D7" w14:textId="77777777" w:rsidR="00791607" w:rsidRPr="00C06B98" w:rsidRDefault="00791607" w:rsidP="00791607">
            <w:pPr>
              <w:rPr>
                <w:rFonts w:hint="eastAsia"/>
                <w:sz w:val="20"/>
                <w:szCs w:val="20"/>
                <w:highlight w:val="yellow"/>
              </w:rPr>
            </w:pPr>
          </w:p>
          <w:p w14:paraId="4B289043" w14:textId="77777777" w:rsidR="00222946" w:rsidRPr="00C06B98" w:rsidRDefault="00222946" w:rsidP="00395D52">
            <w:pPr>
              <w:rPr>
                <w:sz w:val="20"/>
                <w:szCs w:val="20"/>
                <w:highlight w:val="yellow"/>
              </w:rPr>
            </w:pPr>
          </w:p>
          <w:p w14:paraId="36B17B9F" w14:textId="70E0CB74" w:rsidR="00A85C8C" w:rsidRPr="00C06B98" w:rsidRDefault="00A85C8C" w:rsidP="00395D52">
            <w:pPr>
              <w:rPr>
                <w:rFonts w:hint="eastAsia"/>
                <w:sz w:val="20"/>
                <w:szCs w:val="20"/>
                <w:highlight w:val="yellow"/>
              </w:rPr>
            </w:pPr>
          </w:p>
        </w:tc>
      </w:tr>
      <w:tr w:rsidR="00222946" w14:paraId="36B17BA5" w14:textId="77777777" w:rsidTr="00A85C8C">
        <w:tc>
          <w:tcPr>
            <w:tcW w:w="7815" w:type="dxa"/>
            <w:gridSpan w:val="2"/>
          </w:tcPr>
          <w:p w14:paraId="36B17BA2" w14:textId="752E126D" w:rsidR="00222946" w:rsidRPr="00791607" w:rsidRDefault="00222946" w:rsidP="001B45B0">
            <w:pPr>
              <w:adjustRightInd w:val="0"/>
              <w:snapToGrid w:val="0"/>
              <w:spacing w:line="240" w:lineRule="exact"/>
              <w:rPr>
                <w:rFonts w:hint="eastAsia"/>
                <w:sz w:val="20"/>
                <w:szCs w:val="20"/>
              </w:rPr>
            </w:pPr>
            <w:r w:rsidRPr="00791607">
              <w:rPr>
                <w:rFonts w:hint="eastAsia"/>
                <w:sz w:val="20"/>
                <w:szCs w:val="20"/>
              </w:rPr>
              <w:t xml:space="preserve">Title: </w:t>
            </w:r>
            <w:r w:rsidR="005542DD" w:rsidRPr="00C06B98">
              <w:rPr>
                <w:rFonts w:hint="eastAsia"/>
                <w:sz w:val="20"/>
                <w:szCs w:val="20"/>
                <w:highlight w:val="yellow"/>
              </w:rPr>
              <w:t>Title of abstract</w:t>
            </w:r>
          </w:p>
          <w:p w14:paraId="36B17BA3" w14:textId="0FCAE476" w:rsidR="00222946" w:rsidRPr="00791607" w:rsidRDefault="00222946" w:rsidP="001B45B0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  <w:r w:rsidRPr="00791607">
              <w:rPr>
                <w:sz w:val="20"/>
                <w:szCs w:val="20"/>
              </w:rPr>
              <w:t>Name:</w:t>
            </w:r>
            <w:r w:rsidRPr="00791607">
              <w:rPr>
                <w:rFonts w:hint="eastAsia"/>
                <w:sz w:val="20"/>
                <w:szCs w:val="20"/>
              </w:rPr>
              <w:t xml:space="preserve"> </w:t>
            </w:r>
            <w:r w:rsidR="005542DD" w:rsidRPr="00F54F69">
              <w:rPr>
                <w:rFonts w:hint="eastAsia"/>
                <w:sz w:val="20"/>
                <w:szCs w:val="20"/>
                <w:highlight w:val="yellow"/>
              </w:rPr>
              <w:t>Taro TSUKUBA</w:t>
            </w:r>
            <w:r w:rsidRPr="00F54F69">
              <w:rPr>
                <w:rFonts w:hint="eastAsia"/>
                <w:sz w:val="20"/>
                <w:szCs w:val="20"/>
              </w:rPr>
              <w:t>(</w:t>
            </w:r>
            <w:r w:rsidR="005542DD" w:rsidRPr="00F54F69">
              <w:rPr>
                <w:rFonts w:hint="eastAsia"/>
                <w:sz w:val="20"/>
                <w:szCs w:val="20"/>
                <w:highlight w:val="yellow"/>
              </w:rPr>
              <w:t>Aff</w:t>
            </w:r>
            <w:r w:rsidR="00C06B98" w:rsidRPr="00F54F69">
              <w:rPr>
                <w:sz w:val="20"/>
                <w:szCs w:val="20"/>
                <w:highlight w:val="yellow"/>
              </w:rPr>
              <w:t>i</w:t>
            </w:r>
            <w:r w:rsidR="005542DD" w:rsidRPr="00F54F69">
              <w:rPr>
                <w:rFonts w:hint="eastAsia"/>
                <w:sz w:val="20"/>
                <w:szCs w:val="20"/>
                <w:highlight w:val="yellow"/>
              </w:rPr>
              <w:t>liation</w:t>
            </w:r>
            <w:r w:rsidRPr="00F54F69">
              <w:rPr>
                <w:rFonts w:hint="eastAsia"/>
                <w:sz w:val="20"/>
                <w:szCs w:val="20"/>
              </w:rPr>
              <w:t>)</w:t>
            </w:r>
          </w:p>
          <w:p w14:paraId="36B17BA4" w14:textId="64AAB081" w:rsidR="00222946" w:rsidRPr="00791607" w:rsidRDefault="00222946" w:rsidP="001B45B0">
            <w:pPr>
              <w:spacing w:line="240" w:lineRule="exact"/>
              <w:rPr>
                <w:sz w:val="20"/>
                <w:szCs w:val="20"/>
              </w:rPr>
            </w:pPr>
            <w:r w:rsidRPr="00791607">
              <w:rPr>
                <w:sz w:val="20"/>
                <w:szCs w:val="20"/>
              </w:rPr>
              <w:t>&lt;e-mail:</w:t>
            </w:r>
            <w:r w:rsidRPr="00791607">
              <w:rPr>
                <w:rFonts w:hint="eastAsia"/>
                <w:sz w:val="20"/>
                <w:szCs w:val="20"/>
              </w:rPr>
              <w:t xml:space="preserve"> </w:t>
            </w:r>
            <w:r w:rsidR="00C06B98" w:rsidRPr="00C06B98">
              <w:rPr>
                <w:rFonts w:hint="eastAsia"/>
                <w:sz w:val="20"/>
                <w:szCs w:val="20"/>
                <w:highlight w:val="yellow"/>
              </w:rPr>
              <w:t>t</w:t>
            </w:r>
            <w:r w:rsidR="00C06B98" w:rsidRPr="00C06B98">
              <w:rPr>
                <w:sz w:val="20"/>
                <w:szCs w:val="20"/>
                <w:highlight w:val="yellow"/>
              </w:rPr>
              <w:t>aro_tsukuba</w:t>
            </w:r>
            <w:r w:rsidR="00D33ACF" w:rsidRPr="00C06B98">
              <w:rPr>
                <w:sz w:val="20"/>
                <w:szCs w:val="20"/>
                <w:highlight w:val="yellow"/>
              </w:rPr>
              <w:t>@</w:t>
            </w:r>
            <w:r w:rsidR="00C06B98" w:rsidRPr="00C06B98">
              <w:rPr>
                <w:sz w:val="20"/>
                <w:szCs w:val="20"/>
                <w:highlight w:val="yellow"/>
              </w:rPr>
              <w:t>xxx.co.jp</w:t>
            </w:r>
            <w:r w:rsidRPr="00791607">
              <w:rPr>
                <w:sz w:val="20"/>
                <w:szCs w:val="20"/>
              </w:rPr>
              <w:t>&gt;</w:t>
            </w:r>
          </w:p>
        </w:tc>
      </w:tr>
    </w:tbl>
    <w:p w14:paraId="36B17BA6" w14:textId="3664172F" w:rsidR="004F49FB" w:rsidRPr="00791607" w:rsidRDefault="004F49FB" w:rsidP="001B45B0">
      <w:pPr>
        <w:rPr>
          <w:color w:val="FF0000"/>
          <w:sz w:val="20"/>
          <w:szCs w:val="20"/>
        </w:rPr>
      </w:pPr>
    </w:p>
    <w:sectPr w:rsidR="004F49FB" w:rsidRPr="00791607" w:rsidSect="00730F17">
      <w:headerReference w:type="default" r:id="rId7"/>
      <w:type w:val="continuous"/>
      <w:pgSz w:w="10319" w:h="14572" w:code="13"/>
      <w:pgMar w:top="1247" w:right="1247" w:bottom="1247" w:left="1247" w:header="851" w:footer="992" w:gutter="0"/>
      <w:cols w:space="720"/>
      <w:docGrid w:type="linesAndChars" w:linePitch="335" w:charSpace="-46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645F7" w14:textId="77777777" w:rsidR="0005135F" w:rsidRDefault="0005135F" w:rsidP="00ED0700">
      <w:r>
        <w:separator/>
      </w:r>
    </w:p>
  </w:endnote>
  <w:endnote w:type="continuationSeparator" w:id="0">
    <w:p w14:paraId="0088340A" w14:textId="77777777" w:rsidR="0005135F" w:rsidRDefault="0005135F" w:rsidP="00ED0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CDF3A" w14:textId="77777777" w:rsidR="0005135F" w:rsidRDefault="0005135F" w:rsidP="00ED0700">
      <w:r>
        <w:separator/>
      </w:r>
    </w:p>
  </w:footnote>
  <w:footnote w:type="continuationSeparator" w:id="0">
    <w:p w14:paraId="41D838BC" w14:textId="77777777" w:rsidR="0005135F" w:rsidRDefault="0005135F" w:rsidP="00ED0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17BAB" w14:textId="54377AC1" w:rsidR="00116B73" w:rsidRPr="00E9679D" w:rsidRDefault="00A5685B" w:rsidP="00A5685B">
    <w:pPr>
      <w:pStyle w:val="a5"/>
      <w:jc w:val="center"/>
      <w:rPr>
        <w:sz w:val="20"/>
        <w:szCs w:val="22"/>
      </w:rPr>
    </w:pPr>
    <w:r w:rsidRPr="00E9679D">
      <w:rPr>
        <w:rFonts w:hint="eastAsia"/>
        <w:sz w:val="20"/>
        <w:szCs w:val="22"/>
      </w:rPr>
      <w:t>T</w:t>
    </w:r>
    <w:r w:rsidR="00BF5F6F">
      <w:rPr>
        <w:rFonts w:hint="eastAsia"/>
        <w:sz w:val="20"/>
        <w:szCs w:val="22"/>
      </w:rPr>
      <w:t xml:space="preserve">he </w:t>
    </w:r>
    <w:r w:rsidR="00D01A11">
      <w:rPr>
        <w:rFonts w:hint="eastAsia"/>
        <w:sz w:val="20"/>
        <w:szCs w:val="22"/>
      </w:rPr>
      <w:t>9</w:t>
    </w:r>
    <w:r w:rsidR="00975F45">
      <w:rPr>
        <w:sz w:val="20"/>
        <w:szCs w:val="22"/>
      </w:rPr>
      <w:t>6</w:t>
    </w:r>
    <w:r w:rsidRPr="0020517C">
      <w:rPr>
        <w:rFonts w:hint="eastAsia"/>
        <w:sz w:val="20"/>
        <w:szCs w:val="22"/>
        <w:vertAlign w:val="superscript"/>
      </w:rPr>
      <w:t>th</w:t>
    </w:r>
    <w:r w:rsidRPr="00E9679D">
      <w:rPr>
        <w:rFonts w:hint="eastAsia"/>
        <w:sz w:val="20"/>
        <w:szCs w:val="22"/>
      </w:rPr>
      <w:t xml:space="preserve"> </w:t>
    </w:r>
    <w:r w:rsidRPr="00E9679D">
      <w:rPr>
        <w:sz w:val="20"/>
        <w:szCs w:val="22"/>
      </w:rPr>
      <w:t>Annual</w:t>
    </w:r>
    <w:r w:rsidRPr="00E9679D">
      <w:rPr>
        <w:rFonts w:hint="eastAsia"/>
        <w:sz w:val="20"/>
        <w:szCs w:val="22"/>
      </w:rPr>
      <w:t xml:space="preserve"> Meeting (</w:t>
    </w:r>
    <w:r w:rsidR="00E71DF1">
      <w:rPr>
        <w:sz w:val="20"/>
        <w:szCs w:val="22"/>
      </w:rPr>
      <w:t>Tsukuba</w:t>
    </w:r>
    <w:r w:rsidR="00480A68">
      <w:rPr>
        <w:rFonts w:hint="eastAsia"/>
        <w:sz w:val="20"/>
        <w:szCs w:val="22"/>
      </w:rPr>
      <w:t xml:space="preserve"> 20</w:t>
    </w:r>
    <w:r w:rsidR="00480A68">
      <w:rPr>
        <w:sz w:val="20"/>
        <w:szCs w:val="22"/>
      </w:rPr>
      <w:t>2</w:t>
    </w:r>
    <w:r w:rsidR="00E71DF1">
      <w:rPr>
        <w:sz w:val="20"/>
        <w:szCs w:val="22"/>
      </w:rPr>
      <w:t>4</w:t>
    </w:r>
    <w:r w:rsidRPr="00E9679D">
      <w:rPr>
        <w:rFonts w:hint="eastAsia"/>
        <w:sz w:val="20"/>
        <w:szCs w:val="22"/>
      </w:rPr>
      <w:t>), Japanese Tissue Culture Association</w:t>
    </w:r>
  </w:p>
  <w:p w14:paraId="36B17BAC" w14:textId="77777777" w:rsidR="00116B73" w:rsidRDefault="00116B7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5" w:nlCheck="1" w:checkStyle="1"/>
  <w:activeWritingStyle w:appName="MSWord" w:lang="ja-JP" w:vendorID="64" w:dllVersion="5" w:nlCheck="1" w:checkStyle="1"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17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F17"/>
    <w:rsid w:val="00000656"/>
    <w:rsid w:val="00020190"/>
    <w:rsid w:val="00032556"/>
    <w:rsid w:val="0005135F"/>
    <w:rsid w:val="000702EF"/>
    <w:rsid w:val="00087D8D"/>
    <w:rsid w:val="00095B08"/>
    <w:rsid w:val="000B0256"/>
    <w:rsid w:val="000C3B87"/>
    <w:rsid w:val="000F4E6B"/>
    <w:rsid w:val="000F6FE4"/>
    <w:rsid w:val="00102E18"/>
    <w:rsid w:val="00116B73"/>
    <w:rsid w:val="00122B96"/>
    <w:rsid w:val="00122F55"/>
    <w:rsid w:val="00132D5B"/>
    <w:rsid w:val="00133F17"/>
    <w:rsid w:val="0013480D"/>
    <w:rsid w:val="001377B2"/>
    <w:rsid w:val="0013786C"/>
    <w:rsid w:val="00141EC7"/>
    <w:rsid w:val="00162E17"/>
    <w:rsid w:val="00167571"/>
    <w:rsid w:val="00191406"/>
    <w:rsid w:val="001B0414"/>
    <w:rsid w:val="001B45B0"/>
    <w:rsid w:val="001B6B54"/>
    <w:rsid w:val="001E4C2B"/>
    <w:rsid w:val="0020517C"/>
    <w:rsid w:val="00207B37"/>
    <w:rsid w:val="00222946"/>
    <w:rsid w:val="00231C7D"/>
    <w:rsid w:val="00232248"/>
    <w:rsid w:val="00251CA5"/>
    <w:rsid w:val="002D440A"/>
    <w:rsid w:val="002E1490"/>
    <w:rsid w:val="00325753"/>
    <w:rsid w:val="00341CDE"/>
    <w:rsid w:val="003448B4"/>
    <w:rsid w:val="00346F76"/>
    <w:rsid w:val="00347B9C"/>
    <w:rsid w:val="00390F40"/>
    <w:rsid w:val="003917B2"/>
    <w:rsid w:val="003B5844"/>
    <w:rsid w:val="00413B54"/>
    <w:rsid w:val="00441FC8"/>
    <w:rsid w:val="00476B06"/>
    <w:rsid w:val="00480A68"/>
    <w:rsid w:val="004817BC"/>
    <w:rsid w:val="004A64F5"/>
    <w:rsid w:val="004C77FC"/>
    <w:rsid w:val="004D2CD6"/>
    <w:rsid w:val="004E6094"/>
    <w:rsid w:val="004F49FB"/>
    <w:rsid w:val="00504716"/>
    <w:rsid w:val="0050668E"/>
    <w:rsid w:val="0051480B"/>
    <w:rsid w:val="00526568"/>
    <w:rsid w:val="005542DD"/>
    <w:rsid w:val="00565D28"/>
    <w:rsid w:val="005816E4"/>
    <w:rsid w:val="005872D3"/>
    <w:rsid w:val="0059028F"/>
    <w:rsid w:val="005B5F4F"/>
    <w:rsid w:val="005C37AF"/>
    <w:rsid w:val="005C722C"/>
    <w:rsid w:val="0061470D"/>
    <w:rsid w:val="006161BE"/>
    <w:rsid w:val="0066653F"/>
    <w:rsid w:val="00684A50"/>
    <w:rsid w:val="006A17D7"/>
    <w:rsid w:val="006A5051"/>
    <w:rsid w:val="006B46CB"/>
    <w:rsid w:val="006C0A39"/>
    <w:rsid w:val="006D635D"/>
    <w:rsid w:val="006E2C44"/>
    <w:rsid w:val="00730F17"/>
    <w:rsid w:val="00754688"/>
    <w:rsid w:val="00773D03"/>
    <w:rsid w:val="00791607"/>
    <w:rsid w:val="0079270B"/>
    <w:rsid w:val="007F20B5"/>
    <w:rsid w:val="00804EE2"/>
    <w:rsid w:val="00814CC8"/>
    <w:rsid w:val="00836963"/>
    <w:rsid w:val="00841EEC"/>
    <w:rsid w:val="00843993"/>
    <w:rsid w:val="00873A3A"/>
    <w:rsid w:val="00876BA4"/>
    <w:rsid w:val="008B5068"/>
    <w:rsid w:val="008F7C74"/>
    <w:rsid w:val="009266EF"/>
    <w:rsid w:val="00932E05"/>
    <w:rsid w:val="009676D8"/>
    <w:rsid w:val="00975F45"/>
    <w:rsid w:val="009C2502"/>
    <w:rsid w:val="009C65D6"/>
    <w:rsid w:val="009F61D7"/>
    <w:rsid w:val="00A22474"/>
    <w:rsid w:val="00A239A6"/>
    <w:rsid w:val="00A5685B"/>
    <w:rsid w:val="00A7317B"/>
    <w:rsid w:val="00A74158"/>
    <w:rsid w:val="00A77A08"/>
    <w:rsid w:val="00A852DC"/>
    <w:rsid w:val="00A85C8C"/>
    <w:rsid w:val="00AB3650"/>
    <w:rsid w:val="00B03B32"/>
    <w:rsid w:val="00B80BA2"/>
    <w:rsid w:val="00BB3760"/>
    <w:rsid w:val="00BD3685"/>
    <w:rsid w:val="00BF5F6F"/>
    <w:rsid w:val="00BF7154"/>
    <w:rsid w:val="00C06B98"/>
    <w:rsid w:val="00C513E3"/>
    <w:rsid w:val="00C64255"/>
    <w:rsid w:val="00C65395"/>
    <w:rsid w:val="00C66ED0"/>
    <w:rsid w:val="00C90BFF"/>
    <w:rsid w:val="00C96247"/>
    <w:rsid w:val="00CA171D"/>
    <w:rsid w:val="00CA65FA"/>
    <w:rsid w:val="00CB7357"/>
    <w:rsid w:val="00CC4ED9"/>
    <w:rsid w:val="00D01A11"/>
    <w:rsid w:val="00D203F7"/>
    <w:rsid w:val="00D3388E"/>
    <w:rsid w:val="00D33ACF"/>
    <w:rsid w:val="00D41F40"/>
    <w:rsid w:val="00D43C32"/>
    <w:rsid w:val="00D5167D"/>
    <w:rsid w:val="00D521A7"/>
    <w:rsid w:val="00D539AB"/>
    <w:rsid w:val="00DB6B92"/>
    <w:rsid w:val="00DD08BD"/>
    <w:rsid w:val="00E02CF7"/>
    <w:rsid w:val="00E03CFC"/>
    <w:rsid w:val="00E047EB"/>
    <w:rsid w:val="00E1664B"/>
    <w:rsid w:val="00E25B6E"/>
    <w:rsid w:val="00E4518B"/>
    <w:rsid w:val="00E71DF1"/>
    <w:rsid w:val="00E927C3"/>
    <w:rsid w:val="00E9679D"/>
    <w:rsid w:val="00ED0700"/>
    <w:rsid w:val="00EF53F5"/>
    <w:rsid w:val="00EF7D89"/>
    <w:rsid w:val="00F2013F"/>
    <w:rsid w:val="00F54F69"/>
    <w:rsid w:val="00F84203"/>
    <w:rsid w:val="00F9706C"/>
    <w:rsid w:val="00FA20E0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B17B5B"/>
  <w15:docId w15:val="{E500E0BB-15F5-481F-812E-D8EE45A43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adjustRightInd w:val="0"/>
      <w:snapToGrid w:val="0"/>
      <w:spacing w:line="400" w:lineRule="exact"/>
      <w:outlineLvl w:val="0"/>
    </w:pPr>
    <w:rPr>
      <w:rFonts w:ascii="ＭＳ ゴシック" w:eastAsia="ＭＳ ゴシック" w:hAnsi="ＭＳ 明朝"/>
      <w:sz w:val="36"/>
      <w:szCs w:val="20"/>
    </w:rPr>
  </w:style>
  <w:style w:type="paragraph" w:styleId="2">
    <w:name w:val="heading 2"/>
    <w:basedOn w:val="a"/>
    <w:next w:val="a"/>
    <w:qFormat/>
    <w:pPr>
      <w:keepNext/>
      <w:adjustRightInd w:val="0"/>
      <w:snapToGrid w:val="0"/>
      <w:spacing w:line="400" w:lineRule="exact"/>
      <w:outlineLvl w:val="1"/>
    </w:pPr>
    <w:rPr>
      <w:rFonts w:ascii="Impact" w:hAnsi="Impact"/>
      <w:b/>
      <w:bCs/>
      <w:sz w:val="40"/>
      <w:szCs w:val="20"/>
    </w:rPr>
  </w:style>
  <w:style w:type="paragraph" w:styleId="3">
    <w:name w:val="heading 3"/>
    <w:basedOn w:val="a"/>
    <w:next w:val="a"/>
    <w:qFormat/>
    <w:pPr>
      <w:keepNext/>
      <w:adjustRightInd w:val="0"/>
      <w:snapToGrid w:val="0"/>
      <w:spacing w:line="400" w:lineRule="exact"/>
      <w:outlineLvl w:val="2"/>
    </w:pPr>
    <w:rPr>
      <w:rFonts w:ascii="Impact" w:hAnsi="Impact"/>
      <w:sz w:val="40"/>
      <w:szCs w:val="20"/>
    </w:rPr>
  </w:style>
  <w:style w:type="paragraph" w:styleId="4">
    <w:name w:val="heading 4"/>
    <w:basedOn w:val="a"/>
    <w:next w:val="a"/>
    <w:qFormat/>
    <w:pPr>
      <w:keepNext/>
      <w:spacing w:line="400" w:lineRule="exact"/>
      <w:jc w:val="center"/>
      <w:outlineLvl w:val="3"/>
    </w:pPr>
    <w:rPr>
      <w:rFonts w:ascii="Times New Roman" w:hAnsi="Times New Roman"/>
      <w:b/>
      <w:bCs/>
      <w:sz w:val="40"/>
      <w:szCs w:val="20"/>
    </w:rPr>
  </w:style>
  <w:style w:type="paragraph" w:styleId="5">
    <w:name w:val="heading 5"/>
    <w:basedOn w:val="a"/>
    <w:next w:val="a"/>
    <w:qFormat/>
    <w:pPr>
      <w:keepNext/>
      <w:adjustRightInd w:val="0"/>
      <w:snapToGrid w:val="0"/>
      <w:spacing w:line="400" w:lineRule="exact"/>
      <w:outlineLvl w:val="4"/>
    </w:pPr>
    <w:rPr>
      <w:rFonts w:ascii="ＭＳ 明朝" w:hAnsi="ＭＳ 明朝"/>
      <w:b/>
      <w:bCs/>
      <w:szCs w:val="20"/>
    </w:rPr>
  </w:style>
  <w:style w:type="paragraph" w:styleId="6">
    <w:name w:val="heading 6"/>
    <w:basedOn w:val="a"/>
    <w:next w:val="a"/>
    <w:qFormat/>
    <w:pPr>
      <w:keepNext/>
      <w:adjustRightInd w:val="0"/>
      <w:snapToGrid w:val="0"/>
      <w:spacing w:line="400" w:lineRule="exact"/>
      <w:jc w:val="left"/>
      <w:outlineLvl w:val="5"/>
    </w:pPr>
    <w:rPr>
      <w:rFonts w:ascii="Impact" w:hAnsi="Impact"/>
      <w:sz w:val="40"/>
      <w:szCs w:val="20"/>
    </w:rPr>
  </w:style>
  <w:style w:type="paragraph" w:styleId="7">
    <w:name w:val="heading 7"/>
    <w:basedOn w:val="a"/>
    <w:next w:val="a"/>
    <w:qFormat/>
    <w:pPr>
      <w:keepNext/>
      <w:jc w:val="left"/>
      <w:outlineLvl w:val="6"/>
    </w:pPr>
    <w:rPr>
      <w:rFonts w:ascii="Impact" w:hAnsi="Impact"/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00" w:lineRule="exact"/>
      <w:ind w:firstLineChars="100" w:firstLine="216"/>
    </w:pPr>
    <w:rPr>
      <w:rFonts w:ascii="ＭＳ 明朝" w:hAnsi="ＭＳ 明朝"/>
      <w:szCs w:val="20"/>
    </w:rPr>
  </w:style>
  <w:style w:type="paragraph" w:styleId="a4">
    <w:name w:val="Body Text"/>
    <w:basedOn w:val="a"/>
    <w:rPr>
      <w:rFonts w:ascii="Times New Roman" w:hAnsi="Times New Roman"/>
      <w:sz w:val="21"/>
      <w:szCs w:val="16"/>
    </w:rPr>
  </w:style>
  <w:style w:type="paragraph" w:styleId="a5">
    <w:name w:val="header"/>
    <w:basedOn w:val="a"/>
    <w:link w:val="a6"/>
    <w:uiPriority w:val="99"/>
    <w:rsid w:val="00ED07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0700"/>
    <w:rPr>
      <w:kern w:val="2"/>
      <w:sz w:val="24"/>
      <w:szCs w:val="24"/>
    </w:rPr>
  </w:style>
  <w:style w:type="paragraph" w:styleId="a7">
    <w:name w:val="footer"/>
    <w:basedOn w:val="a"/>
    <w:link w:val="a8"/>
    <w:rsid w:val="00ED07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D0700"/>
    <w:rPr>
      <w:kern w:val="2"/>
      <w:sz w:val="24"/>
      <w:szCs w:val="24"/>
    </w:rPr>
  </w:style>
  <w:style w:type="table" w:styleId="a9">
    <w:name w:val="Table Grid"/>
    <w:basedOn w:val="a1"/>
    <w:rsid w:val="00391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116B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116B7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Placeholder Text"/>
    <w:basedOn w:val="a0"/>
    <w:uiPriority w:val="99"/>
    <w:semiHidden/>
    <w:rsid w:val="00191406"/>
    <w:rPr>
      <w:color w:val="808080"/>
    </w:rPr>
  </w:style>
  <w:style w:type="paragraph" w:styleId="ad">
    <w:name w:val="Revision"/>
    <w:hidden/>
    <w:uiPriority w:val="99"/>
    <w:semiHidden/>
    <w:rsid w:val="004817B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9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jtca.dokkyomed\var\www\html\JTCA-joho\abstract_form\jtca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4EF26-5C17-4F03-99F0-24481D76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jtca.dot</Template>
  <TotalTime>82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北日本4道県(北海道、青森、岩手、秋田)におけるヘリコプター搬送に対する意識調査</vt:lpstr>
    </vt:vector>
  </TitlesOfParts>
  <Manager/>
  <Company>Dokkyomed</Company>
  <LinksUpToDate>false</LinksUpToDate>
  <CharactersWithSpaces>520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Manaka</dc:creator>
  <cp:keywords/>
  <dc:description/>
  <cp:lastModifiedBy>山藤 春菜(JTB)</cp:lastModifiedBy>
  <cp:revision>5</cp:revision>
  <cp:lastPrinted>2007-03-16T06:29:00Z</cp:lastPrinted>
  <dcterms:created xsi:type="dcterms:W3CDTF">2023-11-20T04:54:00Z</dcterms:created>
  <dcterms:modified xsi:type="dcterms:W3CDTF">2023-11-20T08:21:00Z</dcterms:modified>
  <cp:category/>
</cp:coreProperties>
</file>